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INFORMACJA O WYBORZE NAJKORZYSTNIEJSZEJ OFERTY W POSTĘPOWANIU O UDZIELENIE ZAMÓWIENIA NA: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SPRZEDAŻ I DOSTAWĘ ARTYKUŁÓW ŻYWNOŚCIOWYCH DLA PRZEDSZKOLA PUBLICZNEGO NR 11im. Kolorów Tęczy  w Czeladzi</w:t>
      </w:r>
    </w:p>
    <w:p>
      <w:pPr>
        <w:pStyle w:val="Normal"/>
        <w:jc w:val="center"/>
        <w:rPr/>
      </w:pPr>
      <w:r>
        <w:rPr>
          <w:rFonts w:cs="Arial" w:ascii="Arial" w:hAnsi="Arial"/>
        </w:rPr>
        <w:t>W OKRESIE OD 02.01.2017 DO 31.12.2017r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</w:t>
      </w:r>
      <w:r>
        <w:rPr>
          <w:rFonts w:cs="Arial" w:ascii="Arial" w:hAnsi="Arial"/>
        </w:rPr>
        <w:t>w  trybie zapytania ofertowego poniżej 30 000 euro.</w:t>
      </w:r>
    </w:p>
    <w:p>
      <w:pPr>
        <w:pStyle w:val="Gwka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Zadanie A – Artykuły spożywcze, Ryby  i Nabiał, Warzywa i owoce, Mięso i wędliny </w:t>
      </w: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została wybrana oferta złożona przez:</w:t>
      </w:r>
    </w:p>
    <w:p>
      <w:pPr>
        <w:pStyle w:val="Normal"/>
        <w:rPr/>
      </w:pPr>
      <w:r>
        <w:rPr>
          <w:rFonts w:cs="Arial" w:ascii="Arial" w:hAnsi="Arial"/>
        </w:rPr>
        <w:t>F.</w:t>
      </w:r>
      <w:r>
        <w:rPr>
          <w:rFonts w:cs="Arial" w:ascii="Arial" w:hAnsi="Arial"/>
        </w:rPr>
        <w:t>H.ANJA, Anna Janota ul. Wojkowicka 1, 41-250 Czeladź</w:t>
      </w:r>
    </w:p>
    <w:p>
      <w:pPr>
        <w:pStyle w:val="Normal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w/w zadaniu wpłynęł</w:t>
      </w:r>
      <w:r>
        <w:rPr>
          <w:rFonts w:cs="Arial" w:ascii="Arial" w:hAnsi="Arial"/>
        </w:rPr>
        <w:t xml:space="preserve">a 1 </w:t>
      </w:r>
      <w:r>
        <w:rPr>
          <w:rFonts w:cs="Arial" w:ascii="Arial" w:hAnsi="Arial"/>
        </w:rPr>
        <w:t>ofert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>.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Zadanie B – Pieczywo – </w:t>
      </w:r>
      <w:r>
        <w:rPr>
          <w:rFonts w:cs="Arial" w:ascii="Arial" w:hAnsi="Arial"/>
          <w:b w:val="false"/>
          <w:bCs w:val="false"/>
        </w:rPr>
        <w:t>została wybrana oferta złożona przez: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</w:rPr>
        <w:t>Piekarnia „NASZA” Jerzy Kubat, Tomasz Dziura S.C., ul. Zwycięstwa 3, 41-250 Czeladź</w:t>
      </w:r>
    </w:p>
    <w:p>
      <w:pPr>
        <w:pStyle w:val="Normal"/>
        <w:rPr/>
      </w:pPr>
      <w:r>
        <w:rPr>
          <w:rFonts w:cs="Arial" w:ascii="Arial" w:hAnsi="Arial"/>
        </w:rPr>
        <w:t>w/w zadaniu wpłynęł</w:t>
      </w:r>
      <w:r>
        <w:rPr>
          <w:rFonts w:cs="Arial" w:ascii="Arial" w:hAnsi="Arial"/>
        </w:rPr>
        <w:t>a 1</w:t>
      </w:r>
      <w:r>
        <w:rPr>
          <w:rFonts w:cs="Arial" w:ascii="Arial" w:hAnsi="Arial"/>
        </w:rPr>
        <w:t xml:space="preserve"> ofert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Uzasadnienie wyboru: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Wybrano najkorzystniejsze oferty z punktu widzenia kryterium oceny ofert spełniające wszystkie warunki określone w zapytaniu ofertowym.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14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next w:val="Normal"/>
    <w:pPr>
      <w:keepNext/>
      <w:numPr>
        <w:ilvl w:val="0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Application>LibreOffice/5.0.4.2$Windows_X86_64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2015-12-07T09:48:00Z</dcterms:created>
  <dc:creator>Przedszkole7</dc:creator>
  <dc:language>pl-PL</dc:language>
  <dcterms:modified xsi:type="dcterms:W3CDTF">2016-12-07T11:39:08Z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